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CB" w:rsidRPr="00293A6F" w:rsidRDefault="00F029CB">
      <w:pPr>
        <w:jc w:val="center"/>
        <w:rPr>
          <w:rFonts w:cs="Times New Roman"/>
          <w:b/>
        </w:rPr>
      </w:pPr>
      <w:r w:rsidRPr="00293A6F">
        <w:rPr>
          <w:rFonts w:cs="Times New Roman"/>
          <w:b/>
        </w:rPr>
        <w:t>CITY OF HERMANTOWN</w:t>
      </w:r>
    </w:p>
    <w:p w:rsidR="00F029CB" w:rsidRPr="00293A6F" w:rsidRDefault="00293A6F">
      <w:pPr>
        <w:jc w:val="center"/>
        <w:rPr>
          <w:rFonts w:cs="Times New Roman"/>
          <w:b/>
        </w:rPr>
      </w:pPr>
      <w:r w:rsidRPr="00293A6F">
        <w:rPr>
          <w:rFonts w:cs="Times New Roman"/>
          <w:b/>
        </w:rPr>
        <w:t>PARK TOUR</w:t>
      </w:r>
    </w:p>
    <w:p w:rsidR="00F029CB" w:rsidRPr="00293A6F" w:rsidRDefault="00F029CB">
      <w:pPr>
        <w:jc w:val="center"/>
        <w:rPr>
          <w:rFonts w:cs="Times New Roman"/>
          <w:b/>
        </w:rPr>
      </w:pPr>
    </w:p>
    <w:p w:rsidR="00F029CB" w:rsidRPr="00293A6F" w:rsidRDefault="00BB072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Tuesday, </w:t>
      </w:r>
      <w:r w:rsidR="00C752D5">
        <w:rPr>
          <w:rFonts w:cs="Times New Roman"/>
          <w:b/>
        </w:rPr>
        <w:t>October 17</w:t>
      </w:r>
      <w:bookmarkStart w:id="0" w:name="_GoBack"/>
      <w:bookmarkEnd w:id="0"/>
      <w:r w:rsidR="00332930">
        <w:rPr>
          <w:rFonts w:cs="Times New Roman"/>
          <w:b/>
        </w:rPr>
        <w:t>, 2023</w:t>
      </w:r>
    </w:p>
    <w:p w:rsidR="00F029CB" w:rsidRPr="00293A6F" w:rsidRDefault="00F029CB">
      <w:pPr>
        <w:jc w:val="center"/>
        <w:rPr>
          <w:rFonts w:cs="Times New Roman"/>
        </w:rPr>
      </w:pPr>
    </w:p>
    <w:p w:rsidR="00F029CB" w:rsidRDefault="00F029CB" w:rsidP="00293A6F">
      <w:pPr>
        <w:rPr>
          <w:rFonts w:cs="Times New Roman"/>
          <w:sz w:val="22"/>
          <w:szCs w:val="22"/>
        </w:rPr>
      </w:pPr>
    </w:p>
    <w:p w:rsidR="00E03E12" w:rsidRDefault="00E03E12" w:rsidP="00293A6F">
      <w:pPr>
        <w:rPr>
          <w:rFonts w:cs="Times New Roman"/>
          <w:sz w:val="22"/>
          <w:szCs w:val="22"/>
        </w:rPr>
      </w:pPr>
    </w:p>
    <w:p w:rsidR="00E03E12" w:rsidRDefault="00E03E12" w:rsidP="00293A6F">
      <w:pPr>
        <w:rPr>
          <w:rFonts w:cs="Times New Roman"/>
          <w:sz w:val="22"/>
          <w:szCs w:val="22"/>
        </w:rPr>
      </w:pPr>
    </w:p>
    <w:p w:rsidR="00293A6F" w:rsidRDefault="007E4E20" w:rsidP="00293A6F">
      <w:pPr>
        <w:rPr>
          <w:rFonts w:cs="Times New Roman"/>
        </w:rPr>
      </w:pPr>
      <w:r>
        <w:rPr>
          <w:rFonts w:cs="Times New Roman"/>
        </w:rPr>
        <w:t>1:00 p.m.</w:t>
      </w:r>
      <w:r w:rsidR="00293A6F">
        <w:rPr>
          <w:rFonts w:cs="Times New Roman"/>
        </w:rPr>
        <w:tab/>
      </w:r>
      <w:r w:rsidR="00293A6F">
        <w:rPr>
          <w:rFonts w:cs="Times New Roman"/>
        </w:rPr>
        <w:tab/>
      </w:r>
      <w:r>
        <w:rPr>
          <w:rFonts w:cs="Times New Roman"/>
        </w:rPr>
        <w:t>Rose Road Fields</w:t>
      </w:r>
      <w:r w:rsidR="00BB0727">
        <w:rPr>
          <w:rFonts w:cs="Times New Roman"/>
        </w:rPr>
        <w:t xml:space="preserve"> </w:t>
      </w:r>
    </w:p>
    <w:p w:rsidR="00293A6F" w:rsidRDefault="00293A6F" w:rsidP="00293A6F">
      <w:pPr>
        <w:ind w:left="1440" w:firstLine="720"/>
        <w:rPr>
          <w:rFonts w:cs="Times New Roman"/>
        </w:rPr>
      </w:pPr>
    </w:p>
    <w:p w:rsidR="00293A6F" w:rsidRDefault="00293A6F" w:rsidP="00293A6F">
      <w:pPr>
        <w:rPr>
          <w:rFonts w:cs="Times New Roman"/>
        </w:rPr>
      </w:pPr>
    </w:p>
    <w:p w:rsidR="00293A6F" w:rsidRDefault="00293A6F" w:rsidP="00293A6F">
      <w:pPr>
        <w:rPr>
          <w:rFonts w:cs="Times New Roman"/>
        </w:rPr>
      </w:pPr>
    </w:p>
    <w:p w:rsidR="00BB0727" w:rsidRDefault="007E4E20" w:rsidP="00BB0727">
      <w:pPr>
        <w:rPr>
          <w:rFonts w:cs="Times New Roman"/>
        </w:rPr>
      </w:pPr>
      <w:r>
        <w:rPr>
          <w:rFonts w:cs="Times New Roman"/>
        </w:rPr>
        <w:t>1</w:t>
      </w:r>
      <w:r w:rsidR="00293A6F">
        <w:rPr>
          <w:rFonts w:cs="Times New Roman"/>
        </w:rPr>
        <w:t>:45 p.m.</w:t>
      </w:r>
      <w:r w:rsidR="00293A6F">
        <w:rPr>
          <w:rFonts w:cs="Times New Roman"/>
        </w:rPr>
        <w:tab/>
      </w:r>
      <w:r w:rsidR="00293A6F">
        <w:rPr>
          <w:rFonts w:cs="Times New Roman"/>
        </w:rPr>
        <w:tab/>
      </w:r>
      <w:proofErr w:type="spellStart"/>
      <w:r>
        <w:rPr>
          <w:rFonts w:cs="Times New Roman"/>
        </w:rPr>
        <w:t>Fichtner</w:t>
      </w:r>
      <w:proofErr w:type="spellEnd"/>
      <w:r>
        <w:rPr>
          <w:rFonts w:cs="Times New Roman"/>
        </w:rPr>
        <w:t xml:space="preserve"> Field</w:t>
      </w:r>
    </w:p>
    <w:p w:rsidR="00293A6F" w:rsidRDefault="00293A6F" w:rsidP="00293A6F">
      <w:pPr>
        <w:rPr>
          <w:rFonts w:cs="Times New Roman"/>
        </w:rPr>
      </w:pPr>
    </w:p>
    <w:p w:rsidR="00293A6F" w:rsidRDefault="00293A6F" w:rsidP="00293A6F">
      <w:pPr>
        <w:rPr>
          <w:rFonts w:cs="Times New Roman"/>
        </w:rPr>
      </w:pPr>
    </w:p>
    <w:p w:rsidR="00293A6F" w:rsidRDefault="00293A6F" w:rsidP="00293A6F">
      <w:pPr>
        <w:rPr>
          <w:rFonts w:cs="Times New Roman"/>
        </w:rPr>
      </w:pPr>
    </w:p>
    <w:p w:rsidR="00BB0727" w:rsidRDefault="007E4E20" w:rsidP="00BB0727">
      <w:pPr>
        <w:rPr>
          <w:rFonts w:cs="Times New Roman"/>
        </w:rPr>
      </w:pPr>
      <w:r>
        <w:rPr>
          <w:rFonts w:cs="Times New Roman"/>
        </w:rPr>
        <w:t>2:45 p</w:t>
      </w:r>
      <w:r w:rsidR="00782DE2">
        <w:rPr>
          <w:rFonts w:cs="Times New Roman"/>
        </w:rPr>
        <w:t>.</w:t>
      </w:r>
      <w:r w:rsidR="00BB0727">
        <w:rPr>
          <w:rFonts w:cs="Times New Roman"/>
        </w:rPr>
        <w:t>m.</w:t>
      </w:r>
      <w:r w:rsidR="00782DE2">
        <w:rPr>
          <w:rFonts w:cs="Times New Roman"/>
        </w:rPr>
        <w:tab/>
      </w:r>
      <w:r w:rsidR="00782DE2">
        <w:rPr>
          <w:rFonts w:cs="Times New Roman"/>
        </w:rPr>
        <w:tab/>
      </w:r>
      <w:proofErr w:type="spellStart"/>
      <w:r w:rsidR="00BB0727">
        <w:rPr>
          <w:rFonts w:cs="Times New Roman"/>
        </w:rPr>
        <w:t>Stebner</w:t>
      </w:r>
      <w:proofErr w:type="spellEnd"/>
      <w:r w:rsidR="00BB0727">
        <w:rPr>
          <w:rFonts w:cs="Times New Roman"/>
        </w:rPr>
        <w:t xml:space="preserve"> Park</w:t>
      </w:r>
    </w:p>
    <w:p w:rsidR="00293A6F" w:rsidRDefault="00293A6F" w:rsidP="00293A6F">
      <w:pPr>
        <w:rPr>
          <w:rFonts w:cs="Times New Roman"/>
        </w:rPr>
      </w:pPr>
    </w:p>
    <w:p w:rsidR="00293A6F" w:rsidRDefault="00293A6F" w:rsidP="00293A6F">
      <w:pPr>
        <w:rPr>
          <w:rFonts w:cs="Times New Roman"/>
        </w:rPr>
      </w:pPr>
    </w:p>
    <w:p w:rsidR="00293A6F" w:rsidRDefault="00293A6F" w:rsidP="00293A6F">
      <w:pPr>
        <w:rPr>
          <w:rFonts w:cs="Times New Roman"/>
        </w:rPr>
      </w:pPr>
    </w:p>
    <w:p w:rsidR="00293A6F" w:rsidRDefault="007E4E20" w:rsidP="00293A6F">
      <w:pPr>
        <w:rPr>
          <w:rFonts w:cs="Times New Roman"/>
        </w:rPr>
      </w:pPr>
      <w:r>
        <w:rPr>
          <w:rFonts w:cs="Times New Roman"/>
        </w:rPr>
        <w:t>4:00 p</w:t>
      </w:r>
      <w:r w:rsidR="00293A6F">
        <w:rPr>
          <w:rFonts w:cs="Times New Roman"/>
        </w:rPr>
        <w:t>.</w:t>
      </w:r>
      <w:r w:rsidR="00BB0727">
        <w:rPr>
          <w:rFonts w:cs="Times New Roman"/>
        </w:rPr>
        <w:t>m.</w:t>
      </w:r>
      <w:r w:rsidR="00293A6F">
        <w:rPr>
          <w:rFonts w:cs="Times New Roman"/>
        </w:rPr>
        <w:tab/>
      </w:r>
      <w:r w:rsidR="00293A6F">
        <w:rPr>
          <w:rFonts w:cs="Times New Roman"/>
        </w:rPr>
        <w:tab/>
      </w:r>
      <w:r w:rsidR="00BB0727">
        <w:rPr>
          <w:rFonts w:cs="Times New Roman"/>
        </w:rPr>
        <w:t>Keene Creek Park/Ball Park/Trails</w:t>
      </w:r>
    </w:p>
    <w:p w:rsidR="00293A6F" w:rsidRDefault="00293A6F" w:rsidP="00293A6F">
      <w:pPr>
        <w:rPr>
          <w:rFonts w:cs="Times New Roman"/>
        </w:rPr>
      </w:pPr>
    </w:p>
    <w:p w:rsidR="00293A6F" w:rsidRDefault="00293A6F" w:rsidP="00293A6F">
      <w:pPr>
        <w:rPr>
          <w:rFonts w:cs="Times New Roman"/>
        </w:rPr>
      </w:pPr>
    </w:p>
    <w:p w:rsidR="00293A6F" w:rsidRDefault="00293A6F" w:rsidP="00293A6F">
      <w:pPr>
        <w:rPr>
          <w:rFonts w:cs="Times New Roman"/>
        </w:rPr>
      </w:pPr>
    </w:p>
    <w:p w:rsidR="00293A6F" w:rsidRDefault="00293A6F" w:rsidP="00293A6F">
      <w:pPr>
        <w:rPr>
          <w:rFonts w:cs="Times New Roman"/>
        </w:rPr>
      </w:pPr>
    </w:p>
    <w:p w:rsidR="00BB0727" w:rsidRPr="00293A6F" w:rsidRDefault="00BB0727" w:rsidP="00293A6F">
      <w:pPr>
        <w:rPr>
          <w:rFonts w:cs="Times New Roman"/>
        </w:rPr>
      </w:pPr>
    </w:p>
    <w:p w:rsidR="00293A6F" w:rsidRDefault="00293A6F" w:rsidP="00293A6F">
      <w:pPr>
        <w:rPr>
          <w:rFonts w:cs="Times New Roman"/>
          <w:sz w:val="22"/>
          <w:szCs w:val="22"/>
        </w:rPr>
      </w:pPr>
    </w:p>
    <w:p w:rsidR="00293A6F" w:rsidRDefault="00293A6F" w:rsidP="00293A6F">
      <w:pPr>
        <w:rPr>
          <w:rFonts w:cs="Times New Roman"/>
          <w:sz w:val="22"/>
          <w:szCs w:val="22"/>
        </w:rPr>
      </w:pPr>
    </w:p>
    <w:p w:rsidR="00293A6F" w:rsidRPr="000503C9" w:rsidRDefault="00293A6F" w:rsidP="00293A6F">
      <w:pPr>
        <w:rPr>
          <w:rFonts w:cs="Times New Roman"/>
          <w:sz w:val="22"/>
          <w:szCs w:val="22"/>
        </w:rPr>
      </w:pPr>
    </w:p>
    <w:sectPr w:rsidR="00293A6F" w:rsidRPr="000503C9" w:rsidSect="009C6F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61D"/>
    <w:multiLevelType w:val="hybridMultilevel"/>
    <w:tmpl w:val="79FE6138"/>
    <w:lvl w:ilvl="0" w:tplc="9AFE9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B1DAA"/>
    <w:multiLevelType w:val="hybridMultilevel"/>
    <w:tmpl w:val="5652EF8A"/>
    <w:lvl w:ilvl="0" w:tplc="ABDA3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6224B"/>
    <w:multiLevelType w:val="hybridMultilevel"/>
    <w:tmpl w:val="3AAC3480"/>
    <w:lvl w:ilvl="0" w:tplc="440CD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9779B"/>
    <w:multiLevelType w:val="hybridMultilevel"/>
    <w:tmpl w:val="7A8853DE"/>
    <w:lvl w:ilvl="0" w:tplc="D1B8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B6D19"/>
    <w:multiLevelType w:val="hybridMultilevel"/>
    <w:tmpl w:val="618473B4"/>
    <w:lvl w:ilvl="0" w:tplc="ED14D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6836"/>
    <w:multiLevelType w:val="hybridMultilevel"/>
    <w:tmpl w:val="75CA5E68"/>
    <w:lvl w:ilvl="0" w:tplc="25F0C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E533D"/>
    <w:multiLevelType w:val="hybridMultilevel"/>
    <w:tmpl w:val="5A32C9A2"/>
    <w:lvl w:ilvl="0" w:tplc="76BC76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700F93"/>
    <w:multiLevelType w:val="hybridMultilevel"/>
    <w:tmpl w:val="1F64863A"/>
    <w:lvl w:ilvl="0" w:tplc="AA728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C42CB"/>
    <w:multiLevelType w:val="hybridMultilevel"/>
    <w:tmpl w:val="547A5D24"/>
    <w:lvl w:ilvl="0" w:tplc="B072A8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E61AA"/>
    <w:multiLevelType w:val="hybridMultilevel"/>
    <w:tmpl w:val="0936D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22BF0"/>
    <w:multiLevelType w:val="hybridMultilevel"/>
    <w:tmpl w:val="CFD22BFE"/>
    <w:lvl w:ilvl="0" w:tplc="112C0C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AA7011"/>
    <w:multiLevelType w:val="hybridMultilevel"/>
    <w:tmpl w:val="0F2444D2"/>
    <w:lvl w:ilvl="0" w:tplc="F76C7EC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74C69"/>
    <w:multiLevelType w:val="hybridMultilevel"/>
    <w:tmpl w:val="0520DBBC"/>
    <w:lvl w:ilvl="0" w:tplc="564CF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C36D8"/>
    <w:multiLevelType w:val="hybridMultilevel"/>
    <w:tmpl w:val="E5C664B8"/>
    <w:lvl w:ilvl="0" w:tplc="B0B49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C2079"/>
    <w:multiLevelType w:val="hybridMultilevel"/>
    <w:tmpl w:val="27E4D2EE"/>
    <w:lvl w:ilvl="0" w:tplc="C7E2B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B5473"/>
    <w:multiLevelType w:val="hybridMultilevel"/>
    <w:tmpl w:val="B2F01050"/>
    <w:lvl w:ilvl="0" w:tplc="26FA9F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D14B6"/>
    <w:multiLevelType w:val="hybridMultilevel"/>
    <w:tmpl w:val="54F232BE"/>
    <w:lvl w:ilvl="0" w:tplc="3B1E3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A5C1F"/>
    <w:multiLevelType w:val="hybridMultilevel"/>
    <w:tmpl w:val="FCEA2DDA"/>
    <w:lvl w:ilvl="0" w:tplc="A0124A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425B27"/>
    <w:multiLevelType w:val="hybridMultilevel"/>
    <w:tmpl w:val="F7D8A2E8"/>
    <w:lvl w:ilvl="0" w:tplc="765C1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A2430"/>
    <w:multiLevelType w:val="hybridMultilevel"/>
    <w:tmpl w:val="4D9E4012"/>
    <w:lvl w:ilvl="0" w:tplc="776E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C95EA4"/>
    <w:multiLevelType w:val="hybridMultilevel"/>
    <w:tmpl w:val="B6B86002"/>
    <w:lvl w:ilvl="0" w:tplc="369C5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C2B59"/>
    <w:multiLevelType w:val="multilevel"/>
    <w:tmpl w:val="82D4A3D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1">
      <w:start w:val="12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06A5872"/>
    <w:multiLevelType w:val="hybridMultilevel"/>
    <w:tmpl w:val="9C200592"/>
    <w:lvl w:ilvl="0" w:tplc="D6D2C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D05BE3"/>
    <w:multiLevelType w:val="hybridMultilevel"/>
    <w:tmpl w:val="E7ECCA3C"/>
    <w:lvl w:ilvl="0" w:tplc="5846EC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1441D3"/>
    <w:multiLevelType w:val="hybridMultilevel"/>
    <w:tmpl w:val="34DAFC86"/>
    <w:lvl w:ilvl="0" w:tplc="104A60B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13E4A"/>
    <w:multiLevelType w:val="hybridMultilevel"/>
    <w:tmpl w:val="3FA63636"/>
    <w:lvl w:ilvl="0" w:tplc="DAC0888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23"/>
  </w:num>
  <w:num w:numId="5">
    <w:abstractNumId w:val="24"/>
  </w:num>
  <w:num w:numId="6">
    <w:abstractNumId w:val="17"/>
  </w:num>
  <w:num w:numId="7">
    <w:abstractNumId w:val="18"/>
  </w:num>
  <w:num w:numId="8">
    <w:abstractNumId w:val="22"/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16"/>
  </w:num>
  <w:num w:numId="14">
    <w:abstractNumId w:val="8"/>
  </w:num>
  <w:num w:numId="15">
    <w:abstractNumId w:val="2"/>
  </w:num>
  <w:num w:numId="16">
    <w:abstractNumId w:val="14"/>
  </w:num>
  <w:num w:numId="17">
    <w:abstractNumId w:val="15"/>
  </w:num>
  <w:num w:numId="18">
    <w:abstractNumId w:val="25"/>
  </w:num>
  <w:num w:numId="19">
    <w:abstractNumId w:val="7"/>
  </w:num>
  <w:num w:numId="20">
    <w:abstractNumId w:val="20"/>
  </w:num>
  <w:num w:numId="21">
    <w:abstractNumId w:val="19"/>
  </w:num>
  <w:num w:numId="22">
    <w:abstractNumId w:val="3"/>
  </w:num>
  <w:num w:numId="23">
    <w:abstractNumId w:val="13"/>
  </w:num>
  <w:num w:numId="24">
    <w:abstractNumId w:val="0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CB"/>
    <w:rsid w:val="000053A5"/>
    <w:rsid w:val="000168EF"/>
    <w:rsid w:val="0001794D"/>
    <w:rsid w:val="000216C1"/>
    <w:rsid w:val="00041B79"/>
    <w:rsid w:val="00047BD9"/>
    <w:rsid w:val="000503C9"/>
    <w:rsid w:val="00054448"/>
    <w:rsid w:val="000661AC"/>
    <w:rsid w:val="000764C7"/>
    <w:rsid w:val="0009158D"/>
    <w:rsid w:val="000A141D"/>
    <w:rsid w:val="000A298A"/>
    <w:rsid w:val="000B5A7F"/>
    <w:rsid w:val="000C1AD9"/>
    <w:rsid w:val="000D6F4B"/>
    <w:rsid w:val="000E2EA4"/>
    <w:rsid w:val="000F1D70"/>
    <w:rsid w:val="000F5DFA"/>
    <w:rsid w:val="00100553"/>
    <w:rsid w:val="001314E5"/>
    <w:rsid w:val="0013488D"/>
    <w:rsid w:val="0015045D"/>
    <w:rsid w:val="00156EAD"/>
    <w:rsid w:val="00180F42"/>
    <w:rsid w:val="00182FA2"/>
    <w:rsid w:val="001A1F87"/>
    <w:rsid w:val="001A67A7"/>
    <w:rsid w:val="001B27F7"/>
    <w:rsid w:val="001B3217"/>
    <w:rsid w:val="001C125C"/>
    <w:rsid w:val="001C41AA"/>
    <w:rsid w:val="001D04CC"/>
    <w:rsid w:val="001D0741"/>
    <w:rsid w:val="001D275E"/>
    <w:rsid w:val="001D3BF8"/>
    <w:rsid w:val="001F662F"/>
    <w:rsid w:val="00203FB9"/>
    <w:rsid w:val="00213EAC"/>
    <w:rsid w:val="00250FDA"/>
    <w:rsid w:val="00251034"/>
    <w:rsid w:val="00252447"/>
    <w:rsid w:val="0027759E"/>
    <w:rsid w:val="00293A6F"/>
    <w:rsid w:val="00293D6E"/>
    <w:rsid w:val="002A6E81"/>
    <w:rsid w:val="002D611D"/>
    <w:rsid w:val="002D76A2"/>
    <w:rsid w:val="002E4E41"/>
    <w:rsid w:val="002F31FA"/>
    <w:rsid w:val="002F47A4"/>
    <w:rsid w:val="00332930"/>
    <w:rsid w:val="00345F9A"/>
    <w:rsid w:val="00362ACA"/>
    <w:rsid w:val="00365D63"/>
    <w:rsid w:val="00367786"/>
    <w:rsid w:val="00373F75"/>
    <w:rsid w:val="00374C63"/>
    <w:rsid w:val="0039092D"/>
    <w:rsid w:val="003A2DAC"/>
    <w:rsid w:val="003B03EA"/>
    <w:rsid w:val="003C739F"/>
    <w:rsid w:val="003D38BE"/>
    <w:rsid w:val="003F1476"/>
    <w:rsid w:val="003F70AA"/>
    <w:rsid w:val="00420707"/>
    <w:rsid w:val="00446B4A"/>
    <w:rsid w:val="00460EE8"/>
    <w:rsid w:val="0046255F"/>
    <w:rsid w:val="00490790"/>
    <w:rsid w:val="004C617E"/>
    <w:rsid w:val="004D0045"/>
    <w:rsid w:val="00510DC2"/>
    <w:rsid w:val="00526E93"/>
    <w:rsid w:val="0054688A"/>
    <w:rsid w:val="00586F35"/>
    <w:rsid w:val="005A5349"/>
    <w:rsid w:val="005B6BFC"/>
    <w:rsid w:val="005C16C9"/>
    <w:rsid w:val="005C5CEE"/>
    <w:rsid w:val="005E7F33"/>
    <w:rsid w:val="00637471"/>
    <w:rsid w:val="00644AE7"/>
    <w:rsid w:val="006A3CC5"/>
    <w:rsid w:val="006B2235"/>
    <w:rsid w:val="006E0DAE"/>
    <w:rsid w:val="006F37DD"/>
    <w:rsid w:val="00704C3B"/>
    <w:rsid w:val="00720A94"/>
    <w:rsid w:val="00727CF1"/>
    <w:rsid w:val="007454B7"/>
    <w:rsid w:val="00765966"/>
    <w:rsid w:val="00781D27"/>
    <w:rsid w:val="00782DE2"/>
    <w:rsid w:val="00793F8D"/>
    <w:rsid w:val="0079431D"/>
    <w:rsid w:val="0079486F"/>
    <w:rsid w:val="007975A5"/>
    <w:rsid w:val="007B6289"/>
    <w:rsid w:val="007C1C64"/>
    <w:rsid w:val="007C6577"/>
    <w:rsid w:val="007D2A91"/>
    <w:rsid w:val="007D5C4E"/>
    <w:rsid w:val="007E1DA0"/>
    <w:rsid w:val="007E4E20"/>
    <w:rsid w:val="00820C61"/>
    <w:rsid w:val="00820EC5"/>
    <w:rsid w:val="00842CF8"/>
    <w:rsid w:val="00877D9A"/>
    <w:rsid w:val="00882C15"/>
    <w:rsid w:val="00886A60"/>
    <w:rsid w:val="008A1B4C"/>
    <w:rsid w:val="008A1E46"/>
    <w:rsid w:val="008B0CDD"/>
    <w:rsid w:val="008B6849"/>
    <w:rsid w:val="008C5698"/>
    <w:rsid w:val="008D0C38"/>
    <w:rsid w:val="008E780E"/>
    <w:rsid w:val="00934645"/>
    <w:rsid w:val="00963074"/>
    <w:rsid w:val="00971E0D"/>
    <w:rsid w:val="009730E6"/>
    <w:rsid w:val="009828EF"/>
    <w:rsid w:val="009A00DE"/>
    <w:rsid w:val="009A3B86"/>
    <w:rsid w:val="009A4C9B"/>
    <w:rsid w:val="009B3E70"/>
    <w:rsid w:val="009B74D9"/>
    <w:rsid w:val="009C3CB9"/>
    <w:rsid w:val="009C3E3C"/>
    <w:rsid w:val="009C6FD2"/>
    <w:rsid w:val="009D4885"/>
    <w:rsid w:val="00A13133"/>
    <w:rsid w:val="00A23D02"/>
    <w:rsid w:val="00A2402A"/>
    <w:rsid w:val="00A36058"/>
    <w:rsid w:val="00A433C1"/>
    <w:rsid w:val="00A4673D"/>
    <w:rsid w:val="00A5705F"/>
    <w:rsid w:val="00A74E7E"/>
    <w:rsid w:val="00A779C3"/>
    <w:rsid w:val="00A81C23"/>
    <w:rsid w:val="00A87CA6"/>
    <w:rsid w:val="00A936E8"/>
    <w:rsid w:val="00AA180B"/>
    <w:rsid w:val="00AA2119"/>
    <w:rsid w:val="00AE0D88"/>
    <w:rsid w:val="00AE7926"/>
    <w:rsid w:val="00B00CE8"/>
    <w:rsid w:val="00B01132"/>
    <w:rsid w:val="00B26F28"/>
    <w:rsid w:val="00B576DF"/>
    <w:rsid w:val="00B60668"/>
    <w:rsid w:val="00B66C47"/>
    <w:rsid w:val="00B75730"/>
    <w:rsid w:val="00B91F18"/>
    <w:rsid w:val="00BA1C37"/>
    <w:rsid w:val="00BB0727"/>
    <w:rsid w:val="00BB5D85"/>
    <w:rsid w:val="00BF48D4"/>
    <w:rsid w:val="00BF7665"/>
    <w:rsid w:val="00C028A3"/>
    <w:rsid w:val="00C17A29"/>
    <w:rsid w:val="00C32182"/>
    <w:rsid w:val="00C55393"/>
    <w:rsid w:val="00C752D5"/>
    <w:rsid w:val="00CC73D7"/>
    <w:rsid w:val="00CD47EB"/>
    <w:rsid w:val="00CE0737"/>
    <w:rsid w:val="00CE136E"/>
    <w:rsid w:val="00CE5C7C"/>
    <w:rsid w:val="00CF03B6"/>
    <w:rsid w:val="00CF2E44"/>
    <w:rsid w:val="00CF355F"/>
    <w:rsid w:val="00D016D2"/>
    <w:rsid w:val="00D06698"/>
    <w:rsid w:val="00D4221A"/>
    <w:rsid w:val="00D75C7B"/>
    <w:rsid w:val="00DC5149"/>
    <w:rsid w:val="00DC6243"/>
    <w:rsid w:val="00DE0EEA"/>
    <w:rsid w:val="00E03E12"/>
    <w:rsid w:val="00E32ED5"/>
    <w:rsid w:val="00E33DBF"/>
    <w:rsid w:val="00E41B78"/>
    <w:rsid w:val="00E8311E"/>
    <w:rsid w:val="00E83EFF"/>
    <w:rsid w:val="00E934FB"/>
    <w:rsid w:val="00EA408B"/>
    <w:rsid w:val="00EB4CFC"/>
    <w:rsid w:val="00EC1301"/>
    <w:rsid w:val="00ED226F"/>
    <w:rsid w:val="00EF42DC"/>
    <w:rsid w:val="00F029CB"/>
    <w:rsid w:val="00F14402"/>
    <w:rsid w:val="00F16FFE"/>
    <w:rsid w:val="00F33559"/>
    <w:rsid w:val="00F66877"/>
    <w:rsid w:val="00F75149"/>
    <w:rsid w:val="00F763CF"/>
    <w:rsid w:val="00F83447"/>
    <w:rsid w:val="00F90116"/>
    <w:rsid w:val="00FA0FE2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CB4D4"/>
  <w15:docId w15:val="{B9A5559B-2C30-4089-A7C3-F0D20680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Century" w:hAnsi="Century" w:cs="Century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2160"/>
      </w:tabs>
      <w:ind w:left="2160" w:hanging="1440"/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laflin\Application%20Data\Microsoft\Templates\Park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4533-FBBA-40F4-B5EA-FC84E927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Park Agenda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HERMANTOWN</vt:lpstr>
    </vt:vector>
  </TitlesOfParts>
  <Company>City of Hermantown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HERMANTOWN</dc:title>
  <dc:creator>Erika Claflin</dc:creator>
  <cp:lastModifiedBy>CH-Mary Melde</cp:lastModifiedBy>
  <cp:revision>2</cp:revision>
  <cp:lastPrinted>2015-04-29T16:51:00Z</cp:lastPrinted>
  <dcterms:created xsi:type="dcterms:W3CDTF">2023-10-09T18:40:00Z</dcterms:created>
  <dcterms:modified xsi:type="dcterms:W3CDTF">2023-10-09T18:40:00Z</dcterms:modified>
</cp:coreProperties>
</file>